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7" w:lineRule="exact"/>
        <w:ind w:left="642" w:right="424"/>
        <w:jc w:val="center"/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</w:pPr>
      <w:r>
        <w:rPr>
          <w:spacing w:val="-1"/>
        </w:rPr>
        <w:t>ΔΗΛΩΣΗ</w:t>
      </w:r>
      <w:r>
        <w:rPr/>
        <w:t> </w:t>
      </w:r>
      <w:r>
        <w:rPr>
          <w:spacing w:val="-1"/>
        </w:rPr>
        <w:t>ΠΕΡΙΟΥΣΙΑΚΗΣ</w:t>
      </w:r>
      <w:r>
        <w:rPr>
          <w:spacing w:val="1"/>
        </w:rPr>
        <w:t> </w:t>
      </w:r>
      <w:r>
        <w:rPr>
          <w:spacing w:val="-1"/>
        </w:rPr>
        <w:t>ΚΑΤΑΣΤΑΣΗΣ</w:t>
      </w:r>
      <w:r>
        <w:rPr>
          <w:spacing w:val="1"/>
        </w:rPr>
        <w:t> </w:t>
      </w:r>
      <w:r>
        <w:rPr>
          <w:spacing w:val="-1"/>
        </w:rPr>
        <w:t>ΥΠΑΛΛΗΛΟΥ/ΣΥΖΥΓΟΥ ΕΤΟΥΣ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………..</w:t>
      </w: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</w:r>
    </w:p>
    <w:p>
      <w:pPr>
        <w:spacing w:line="205" w:lineRule="exact" w:before="0"/>
        <w:ind w:left="643" w:right="42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Σύμφωνα με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το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άρθρο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28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του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Υ.Κ.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(ν.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2683/1999).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Αποτελεί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αναπόσπαστο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μέρος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της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δήλωσης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του ν.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1599/86.</w:t>
      </w:r>
      <w:r>
        <w:rPr>
          <w:rFonts w:ascii="Times New Roman" w:hAnsi="Times New Roman"/>
          <w:sz w:val="18"/>
        </w:rPr>
      </w:r>
    </w:p>
    <w:p>
      <w:pPr>
        <w:spacing w:before="138"/>
        <w:ind w:left="3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ΥΠΟΥΡΓΕΙΟ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……………………………………………………………………..</w:t>
      </w:r>
    </w:p>
    <w:p>
      <w:pPr>
        <w:pStyle w:val="Heading2"/>
        <w:spacing w:line="240" w:lineRule="auto" w:before="137"/>
        <w:ind w:left="33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sz w:val="20"/>
          <w:szCs w:val="20"/>
        </w:rPr>
        <w:t>ΦΟΡΕΑΣ</w:t>
      </w:r>
      <w:r>
        <w:rPr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</w:rPr>
        <w:t>…..……………………………………………………………………..</w:t>
      </w:r>
    </w:p>
    <w:p>
      <w:pPr>
        <w:pStyle w:val="BodyText"/>
        <w:spacing w:line="229" w:lineRule="exact" w:before="143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Α.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ΑΤΟΜΙΚΑ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ΣΤΟΙΧΕΙΑ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ΥΠΑΛΛΗΛΟΥ</w:t>
      </w:r>
      <w:r>
        <w:rPr>
          <w:w w:val="99"/>
        </w:rPr>
      </w:r>
      <w:r>
        <w:rPr>
          <w:b w:val="0"/>
        </w:rPr>
      </w:r>
    </w:p>
    <w:p>
      <w:pPr>
        <w:spacing w:line="160" w:lineRule="exact" w:before="0"/>
        <w:ind w:left="12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(συμπληρώστε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pacing w:val="1"/>
          <w:sz w:val="14"/>
        </w:rPr>
        <w:t>με</w:t>
      </w:r>
      <w:r>
        <w:rPr>
          <w:rFonts w:ascii="Times New Roman" w:hAnsi="Times New Roman"/>
          <w:spacing w:val="-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κεφαλαία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γράμματα)</w:t>
      </w:r>
      <w:r>
        <w:rPr>
          <w:rFonts w:ascii="Times New Roman" w:hAnsi="Times New Roman"/>
          <w:sz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1"/>
        </w:numPr>
        <w:tabs>
          <w:tab w:pos="798" w:val="left" w:leader="none"/>
        </w:tabs>
        <w:spacing w:before="0"/>
        <w:ind w:left="797" w:right="0" w:hanging="4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2.070496pt;margin-top:-.094033pt;width:391.45pt;height:15.5pt;mso-position-horizontal-relative:page;mso-position-vertical-relative:paragraph;z-index:0" coordorigin="3241,-2" coordsize="7829,310">
            <v:group style="position:absolute;left:3262;top:9;width:2;height:279" coordorigin="3262,9" coordsize="2,279">
              <v:shape style="position:absolute;left:3262;top:9;width:2;height:279" coordorigin="3262,9" coordsize="0,279" path="m3262,9l3262,287e" filled="false" stroked="true" strokeweight="1.059pt" strokecolor="#000000">
                <v:path arrowok="t"/>
              </v:shape>
            </v:group>
            <v:group style="position:absolute;left:3252;top:297;width:4976;height:2" coordorigin="3252,297" coordsize="4976,2">
              <v:shape style="position:absolute;left:3252;top:297;width:4976;height:2" coordorigin="3252,297" coordsize="4976,0" path="m3252,297l8227,297e" filled="false" stroked="true" strokeweight="1.059pt" strokecolor="#000000">
                <v:path arrowok="t"/>
              </v:shape>
            </v:group>
            <v:group style="position:absolute;left:3497;top:9;width:2;height:279" coordorigin="3497,9" coordsize="2,279">
              <v:shape style="position:absolute;left:3497;top:9;width:2;height:279" coordorigin="3497,9" coordsize="0,279" path="m3497,9l3497,287e" filled="false" stroked="true" strokeweight=".82pt" strokecolor="#000000">
                <v:path arrowok="t"/>
              </v:shape>
            </v:group>
            <v:group style="position:absolute;left:3732;top:9;width:2;height:279" coordorigin="3732,9" coordsize="2,279">
              <v:shape style="position:absolute;left:3732;top:9;width:2;height:279" coordorigin="3732,9" coordsize="0,279" path="m3732,9l3732,287e" filled="false" stroked="true" strokeweight=".82pt" strokecolor="#000000">
                <v:path arrowok="t"/>
              </v:shape>
            </v:group>
            <v:group style="position:absolute;left:3970;top:9;width:2;height:279" coordorigin="3970,9" coordsize="2,279">
              <v:shape style="position:absolute;left:3970;top:9;width:2;height:279" coordorigin="3970,9" coordsize="0,279" path="m3970,9l3970,287e" filled="false" stroked="true" strokeweight=".82pt" strokecolor="#000000">
                <v:path arrowok="t"/>
              </v:shape>
            </v:group>
            <v:group style="position:absolute;left:4205;top:9;width:2;height:279" coordorigin="4205,9" coordsize="2,279">
              <v:shape style="position:absolute;left:4205;top:9;width:2;height:279" coordorigin="4205,9" coordsize="0,279" path="m4205,9l4205,287e" filled="false" stroked="true" strokeweight=".82pt" strokecolor="#000000">
                <v:path arrowok="t"/>
              </v:shape>
            </v:group>
            <v:group style="position:absolute;left:4440;top:9;width:2;height:279" coordorigin="4440,9" coordsize="2,279">
              <v:shape style="position:absolute;left:4440;top:9;width:2;height:279" coordorigin="4440,9" coordsize="0,279" path="m4440,9l4440,287e" filled="false" stroked="true" strokeweight=".82pt" strokecolor="#000000">
                <v:path arrowok="t"/>
              </v:shape>
            </v:group>
            <v:group style="position:absolute;left:4678;top:9;width:2;height:279" coordorigin="4678,9" coordsize="2,279">
              <v:shape style="position:absolute;left:4678;top:9;width:2;height:279" coordorigin="4678,9" coordsize="0,279" path="m4678,9l4678,287e" filled="false" stroked="true" strokeweight=".82pt" strokecolor="#000000">
                <v:path arrowok="t"/>
              </v:shape>
            </v:group>
            <v:group style="position:absolute;left:4913;top:9;width:2;height:279" coordorigin="4913,9" coordsize="2,279">
              <v:shape style="position:absolute;left:4913;top:9;width:2;height:279" coordorigin="4913,9" coordsize="0,279" path="m4913,9l4913,287e" filled="false" stroked="true" strokeweight=".82pt" strokecolor="#000000">
                <v:path arrowok="t"/>
              </v:shape>
            </v:group>
            <v:group style="position:absolute;left:5148;top:9;width:2;height:279" coordorigin="5148,9" coordsize="2,279">
              <v:shape style="position:absolute;left:5148;top:9;width:2;height:279" coordorigin="5148,9" coordsize="0,279" path="m5148,9l5148,287e" filled="false" stroked="true" strokeweight=".82pt" strokecolor="#000000">
                <v:path arrowok="t"/>
              </v:shape>
            </v:group>
            <v:group style="position:absolute;left:5386;top:9;width:2;height:279" coordorigin="5386,9" coordsize="2,279">
              <v:shape style="position:absolute;left:5386;top:9;width:2;height:279" coordorigin="5386,9" coordsize="0,279" path="m5386,9l5386,287e" filled="false" stroked="true" strokeweight=".82pt" strokecolor="#000000">
                <v:path arrowok="t"/>
              </v:shape>
            </v:group>
            <v:group style="position:absolute;left:5621;top:9;width:2;height:279" coordorigin="5621,9" coordsize="2,279">
              <v:shape style="position:absolute;left:5621;top:9;width:2;height:279" coordorigin="5621,9" coordsize="0,279" path="m5621,9l5621,287e" filled="false" stroked="true" strokeweight=".82pt" strokecolor="#000000">
                <v:path arrowok="t"/>
              </v:shape>
            </v:group>
            <v:group style="position:absolute;left:5856;top:9;width:2;height:279" coordorigin="5856,9" coordsize="2,279">
              <v:shape style="position:absolute;left:5856;top:9;width:2;height:279" coordorigin="5856,9" coordsize="0,279" path="m5856,9l5856,287e" filled="false" stroked="true" strokeweight=".82pt" strokecolor="#000000">
                <v:path arrowok="t"/>
              </v:shape>
            </v:group>
            <v:group style="position:absolute;left:6094;top:9;width:2;height:279" coordorigin="6094,9" coordsize="2,279">
              <v:shape style="position:absolute;left:6094;top:9;width:2;height:279" coordorigin="6094,9" coordsize="0,279" path="m6094,9l6094,287e" filled="false" stroked="true" strokeweight=".82pt" strokecolor="#000000">
                <v:path arrowok="t"/>
              </v:shape>
            </v:group>
            <v:group style="position:absolute;left:6329;top:9;width:2;height:279" coordorigin="6329,9" coordsize="2,279">
              <v:shape style="position:absolute;left:6329;top:9;width:2;height:279" coordorigin="6329,9" coordsize="0,279" path="m6329,9l6329,287e" filled="false" stroked="true" strokeweight=".82pt" strokecolor="#000000">
                <v:path arrowok="t"/>
              </v:shape>
            </v:group>
            <v:group style="position:absolute;left:6564;top:9;width:2;height:279" coordorigin="6564,9" coordsize="2,279">
              <v:shape style="position:absolute;left:6564;top:9;width:2;height:279" coordorigin="6564,9" coordsize="0,279" path="m6564,9l6564,287e" filled="false" stroked="true" strokeweight=".82pt" strokecolor="#000000">
                <v:path arrowok="t"/>
              </v:shape>
            </v:group>
            <v:group style="position:absolute;left:6802;top:9;width:2;height:279" coordorigin="6802,9" coordsize="2,279">
              <v:shape style="position:absolute;left:6802;top:9;width:2;height:279" coordorigin="6802,9" coordsize="0,279" path="m6802,9l6802,287e" filled="false" stroked="true" strokeweight=".82pt" strokecolor="#000000">
                <v:path arrowok="t"/>
              </v:shape>
            </v:group>
            <v:group style="position:absolute;left:7037;top:9;width:2;height:279" coordorigin="7037,9" coordsize="2,279">
              <v:shape style="position:absolute;left:7037;top:9;width:2;height:279" coordorigin="7037,9" coordsize="0,279" path="m7037,9l7037,287e" filled="false" stroked="true" strokeweight=".82pt" strokecolor="#000000">
                <v:path arrowok="t"/>
              </v:shape>
            </v:group>
            <v:group style="position:absolute;left:7272;top:9;width:2;height:279" coordorigin="7272,9" coordsize="2,279">
              <v:shape style="position:absolute;left:7272;top:9;width:2;height:279" coordorigin="7272,9" coordsize="0,279" path="m7272,9l7272,287e" filled="false" stroked="true" strokeweight=".82pt" strokecolor="#000000">
                <v:path arrowok="t"/>
              </v:shape>
            </v:group>
            <v:group style="position:absolute;left:7510;top:9;width:2;height:279" coordorigin="7510,9" coordsize="2,279">
              <v:shape style="position:absolute;left:7510;top:9;width:2;height:279" coordorigin="7510,9" coordsize="0,279" path="m7510,9l7510,287e" filled="false" stroked="true" strokeweight=".82pt" strokecolor="#000000">
                <v:path arrowok="t"/>
              </v:shape>
            </v:group>
            <v:group style="position:absolute;left:7745;top:9;width:2;height:279" coordorigin="7745,9" coordsize="2,279">
              <v:shape style="position:absolute;left:7745;top:9;width:2;height:279" coordorigin="7745,9" coordsize="0,279" path="m7745,9l7745,287e" filled="false" stroked="true" strokeweight=".82pt" strokecolor="#000000">
                <v:path arrowok="t"/>
              </v:shape>
            </v:group>
            <v:group style="position:absolute;left:7980;top:9;width:2;height:279" coordorigin="7980,9" coordsize="2,279">
              <v:shape style="position:absolute;left:7980;top:9;width:2;height:279" coordorigin="7980,9" coordsize="0,279" path="m7980,9l7980,287e" filled="false" stroked="true" strokeweight=".82pt" strokecolor="#000000">
                <v:path arrowok="t"/>
              </v:shape>
            </v:group>
            <v:group style="position:absolute;left:8218;top:9;width:2;height:279" coordorigin="8218,9" coordsize="2,279">
              <v:shape style="position:absolute;left:8218;top:9;width:2;height:279" coordorigin="8218,9" coordsize="0,279" path="m8218,9l8218,287e" filled="false" stroked="true" strokeweight="1.06pt" strokecolor="#000000">
                <v:path arrowok="t"/>
              </v:shape>
            </v:group>
            <v:group style="position:absolute;left:8453;top:9;width:2;height:279" coordorigin="8453,9" coordsize="2,279">
              <v:shape style="position:absolute;left:8453;top:9;width:2;height:279" coordorigin="8453,9" coordsize="0,279" path="m8453,9l8453,287e" filled="false" stroked="true" strokeweight="1.059pt" strokecolor="#000000">
                <v:path arrowok="t"/>
              </v:shape>
            </v:group>
            <v:group style="position:absolute;left:8227;top:9;width:216;height:279" coordorigin="8227,9" coordsize="216,279">
              <v:shape style="position:absolute;left:8227;top:9;width:216;height:279" coordorigin="8227,9" coordsize="216,279" path="m8443,9l8227,287e" filled="false" stroked="true" strokeweight=".48pt" strokecolor="#000000">
                <v:path arrowok="t"/>
              </v:shape>
            </v:group>
            <v:group style="position:absolute;left:8443;top:297;width:2616;height:2" coordorigin="8443,297" coordsize="2616,2">
              <v:shape style="position:absolute;left:8443;top:297;width:2616;height:2" coordorigin="8443,297" coordsize="2616,0" path="m8443,297l11059,297e" filled="false" stroked="true" strokeweight="1.059pt" strokecolor="#000000">
                <v:path arrowok="t"/>
              </v:shape>
            </v:group>
            <v:group style="position:absolute;left:8688;top:9;width:2;height:279" coordorigin="8688,9" coordsize="2,279">
              <v:shape style="position:absolute;left:8688;top:9;width:2;height:279" coordorigin="8688,9" coordsize="0,279" path="m8688,9l8688,287e" filled="false" stroked="true" strokeweight=".82pt" strokecolor="#000000">
                <v:path arrowok="t"/>
              </v:shape>
            </v:group>
            <v:group style="position:absolute;left:8926;top:9;width:2;height:279" coordorigin="8926,9" coordsize="2,279">
              <v:shape style="position:absolute;left:8926;top:9;width:2;height:279" coordorigin="8926,9" coordsize="0,279" path="m8926,9l8926,287e" filled="false" stroked="true" strokeweight=".82pt" strokecolor="#000000">
                <v:path arrowok="t"/>
              </v:shape>
            </v:group>
            <v:group style="position:absolute;left:9161;top:9;width:2;height:279" coordorigin="9161,9" coordsize="2,279">
              <v:shape style="position:absolute;left:9161;top:9;width:2;height:279" coordorigin="9161,9" coordsize="0,279" path="m9161,9l9161,287e" filled="false" stroked="true" strokeweight=".82pt" strokecolor="#000000">
                <v:path arrowok="t"/>
              </v:shape>
            </v:group>
            <v:group style="position:absolute;left:9396;top:9;width:2;height:279" coordorigin="9396,9" coordsize="2,279">
              <v:shape style="position:absolute;left:9396;top:9;width:2;height:279" coordorigin="9396,9" coordsize="0,279" path="m9396,9l9396,287e" filled="false" stroked="true" strokeweight=".82pt" strokecolor="#000000">
                <v:path arrowok="t"/>
              </v:shape>
            </v:group>
            <v:group style="position:absolute;left:9634;top:9;width:2;height:279" coordorigin="9634,9" coordsize="2,279">
              <v:shape style="position:absolute;left:9634;top:9;width:2;height:279" coordorigin="9634,9" coordsize="0,279" path="m9634,9l9634,287e" filled="false" stroked="true" strokeweight=".82pt" strokecolor="#000000">
                <v:path arrowok="t"/>
              </v:shape>
            </v:group>
            <v:group style="position:absolute;left:9869;top:9;width:2;height:279" coordorigin="9869,9" coordsize="2,279">
              <v:shape style="position:absolute;left:9869;top:9;width:2;height:279" coordorigin="9869,9" coordsize="0,279" path="m9869,9l9869,287e" filled="false" stroked="true" strokeweight=".82pt" strokecolor="#000000">
                <v:path arrowok="t"/>
              </v:shape>
            </v:group>
            <v:group style="position:absolute;left:10104;top:9;width:2;height:279" coordorigin="10104,9" coordsize="2,279">
              <v:shape style="position:absolute;left:10104;top:9;width:2;height:279" coordorigin="10104,9" coordsize="0,279" path="m10104,9l10104,287e" filled="false" stroked="true" strokeweight=".82pt" strokecolor="#000000">
                <v:path arrowok="t"/>
              </v:shape>
            </v:group>
            <v:group style="position:absolute;left:10342;top:9;width:2;height:279" coordorigin="10342,9" coordsize="2,279">
              <v:shape style="position:absolute;left:10342;top:9;width:2;height:279" coordorigin="10342,9" coordsize="0,279" path="m10342,9l10342,287e" filled="false" stroked="true" strokeweight=".82pt" strokecolor="#000000">
                <v:path arrowok="t"/>
              </v:shape>
            </v:group>
            <v:group style="position:absolute;left:10577;top:9;width:2;height:279" coordorigin="10577,9" coordsize="2,279">
              <v:shape style="position:absolute;left:10577;top:9;width:2;height:279" coordorigin="10577,9" coordsize="0,279" path="m10577,9l10577,287e" filled="false" stroked="true" strokeweight=".82pt" strokecolor="#000000">
                <v:path arrowok="t"/>
              </v:shape>
            </v:group>
            <v:group style="position:absolute;left:10812;top:9;width:2;height:279" coordorigin="10812,9" coordsize="2,279">
              <v:shape style="position:absolute;left:10812;top:9;width:2;height:279" coordorigin="10812,9" coordsize="0,279" path="m10812,9l10812,287e" filled="false" stroked="true" strokeweight=".82pt" strokecolor="#000000">
                <v:path arrowok="t"/>
              </v:shape>
            </v:group>
            <v:group style="position:absolute;left:11050;top:9;width:2;height:279" coordorigin="11050,9" coordsize="2,279">
              <v:shape style="position:absolute;left:11050;top:9;width:2;height:279" coordorigin="11050,9" coordsize="0,279" path="m11050,9l11050,287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0"/>
        </w:rPr>
        <w:t>ΕΠΩΝΥΜΟ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</w:rPr>
        <w:t>ΟΝΟΜΑ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"/>
        </w:numPr>
        <w:tabs>
          <w:tab w:pos="805" w:val="left" w:leader="none"/>
        </w:tabs>
        <w:spacing w:before="152"/>
        <w:ind w:left="804" w:right="0" w:hanging="4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1.830002pt;margin-top:7.62593pt;width:180.6pt;height:15.5pt;mso-position-horizontal-relative:page;mso-position-vertical-relative:paragraph;z-index:1048" coordorigin="3237,153" coordsize="3612,310">
            <v:group style="position:absolute;left:3257;top:163;width:2;height:279" coordorigin="3257,163" coordsize="2,279">
              <v:shape style="position:absolute;left:3257;top:163;width:2;height:279" coordorigin="3257,163" coordsize="0,279" path="m3257,163l3257,442e" filled="false" stroked="true" strokeweight="1.06pt" strokecolor="#000000">
                <v:path arrowok="t"/>
              </v:shape>
            </v:group>
            <v:group style="position:absolute;left:3247;top:451;width:3591;height:2" coordorigin="3247,451" coordsize="3591,2">
              <v:shape style="position:absolute;left:3247;top:451;width:3591;height:2" coordorigin="3247,451" coordsize="3591,0" path="m3247,451l6838,451e" filled="false" stroked="true" strokeweight="1.06pt" strokecolor="#000000">
                <v:path arrowok="t"/>
              </v:shape>
            </v:group>
            <v:group style="position:absolute;left:3494;top:163;width:2;height:279" coordorigin="3494,163" coordsize="2,279">
              <v:shape style="position:absolute;left:3494;top:163;width:2;height:279" coordorigin="3494,163" coordsize="0,279" path="m3494,163l3494,442e" filled="false" stroked="true" strokeweight=".82pt" strokecolor="#000000">
                <v:path arrowok="t"/>
              </v:shape>
            </v:group>
            <v:group style="position:absolute;left:3732;top:163;width:2;height:279" coordorigin="3732,163" coordsize="2,279">
              <v:shape style="position:absolute;left:3732;top:163;width:2;height:279" coordorigin="3732,163" coordsize="0,279" path="m3732,163l3732,442e" filled="false" stroked="true" strokeweight=".82pt" strokecolor="#000000">
                <v:path arrowok="t"/>
              </v:shape>
            </v:group>
            <v:group style="position:absolute;left:3972;top:163;width:2;height:279" coordorigin="3972,163" coordsize="2,279">
              <v:shape style="position:absolute;left:3972;top:163;width:2;height:279" coordorigin="3972,163" coordsize="0,279" path="m3972,163l3972,442e" filled="false" stroked="true" strokeweight=".82pt" strokecolor="#000000">
                <v:path arrowok="t"/>
              </v:shape>
            </v:group>
            <v:group style="position:absolute;left:4210;top:163;width:2;height:279" coordorigin="4210,163" coordsize="2,279">
              <v:shape style="position:absolute;left:4210;top:163;width:2;height:279" coordorigin="4210,163" coordsize="0,279" path="m4210,163l4210,442e" filled="false" stroked="true" strokeweight=".82pt" strokecolor="#000000">
                <v:path arrowok="t"/>
              </v:shape>
            </v:group>
            <v:group style="position:absolute;left:4447;top:163;width:2;height:279" coordorigin="4447,163" coordsize="2,279">
              <v:shape style="position:absolute;left:4447;top:163;width:2;height:279" coordorigin="4447,163" coordsize="0,279" path="m4447,163l4447,442e" filled="false" stroked="true" strokeweight=".82pt" strokecolor="#000000">
                <v:path arrowok="t"/>
              </v:shape>
            </v:group>
            <v:group style="position:absolute;left:4685;top:163;width:2;height:279" coordorigin="4685,163" coordsize="2,279">
              <v:shape style="position:absolute;left:4685;top:163;width:2;height:279" coordorigin="4685,163" coordsize="0,279" path="m4685,163l4685,442e" filled="false" stroked="true" strokeweight=".82pt" strokecolor="#000000">
                <v:path arrowok="t"/>
              </v:shape>
            </v:group>
            <v:group style="position:absolute;left:4922;top:163;width:2;height:279" coordorigin="4922,163" coordsize="2,279">
              <v:shape style="position:absolute;left:4922;top:163;width:2;height:279" coordorigin="4922,163" coordsize="0,279" path="m4922,163l4922,442e" filled="false" stroked="true" strokeweight=".82pt" strokecolor="#000000">
                <v:path arrowok="t"/>
              </v:shape>
            </v:group>
            <v:group style="position:absolute;left:5160;top:163;width:2;height:279" coordorigin="5160,163" coordsize="2,279">
              <v:shape style="position:absolute;left:5160;top:163;width:2;height:279" coordorigin="5160,163" coordsize="0,279" path="m5160,163l5160,442e" filled="false" stroked="true" strokeweight=".82pt" strokecolor="#000000">
                <v:path arrowok="t"/>
              </v:shape>
            </v:group>
            <v:group style="position:absolute;left:5400;top:163;width:2;height:279" coordorigin="5400,163" coordsize="2,279">
              <v:shape style="position:absolute;left:5400;top:163;width:2;height:279" coordorigin="5400,163" coordsize="0,279" path="m5400,163l5400,442e" filled="false" stroked="true" strokeweight=".82pt" strokecolor="#000000">
                <v:path arrowok="t"/>
              </v:shape>
            </v:group>
            <v:group style="position:absolute;left:5638;top:163;width:2;height:279" coordorigin="5638,163" coordsize="2,279">
              <v:shape style="position:absolute;left:5638;top:163;width:2;height:279" coordorigin="5638,163" coordsize="0,279" path="m5638,163l5638,442e" filled="false" stroked="true" strokeweight=".82pt" strokecolor="#000000">
                <v:path arrowok="t"/>
              </v:shape>
            </v:group>
            <v:group style="position:absolute;left:5875;top:163;width:2;height:279" coordorigin="5875,163" coordsize="2,279">
              <v:shape style="position:absolute;left:5875;top:163;width:2;height:279" coordorigin="5875,163" coordsize="0,279" path="m5875,163l5875,442e" filled="false" stroked="true" strokeweight=".82pt" strokecolor="#000000">
                <v:path arrowok="t"/>
              </v:shape>
            </v:group>
            <v:group style="position:absolute;left:6113;top:163;width:2;height:279" coordorigin="6113,163" coordsize="2,279">
              <v:shape style="position:absolute;left:6113;top:163;width:2;height:279" coordorigin="6113,163" coordsize="0,279" path="m6113,163l6113,442e" filled="false" stroked="true" strokeweight=".82pt" strokecolor="#000000">
                <v:path arrowok="t"/>
              </v:shape>
            </v:group>
            <v:group style="position:absolute;left:6350;top:163;width:2;height:279" coordorigin="6350,163" coordsize="2,279">
              <v:shape style="position:absolute;left:6350;top:163;width:2;height:279" coordorigin="6350,163" coordsize="0,279" path="m6350,163l6350,442e" filled="false" stroked="true" strokeweight=".82pt" strokecolor="#000000">
                <v:path arrowok="t"/>
              </v:shape>
            </v:group>
            <v:group style="position:absolute;left:6588;top:163;width:2;height:279" coordorigin="6588,163" coordsize="2,279">
              <v:shape style="position:absolute;left:6588;top:163;width:2;height:279" coordorigin="6588,163" coordsize="0,279" path="m6588,163l6588,442e" filled="false" stroked="true" strokeweight=".82pt" strokecolor="#000000">
                <v:path arrowok="t"/>
              </v:shape>
            </v:group>
            <v:group style="position:absolute;left:6828;top:163;width:2;height:279" coordorigin="6828,163" coordsize="2,279">
              <v:shape style="position:absolute;left:6828;top:163;width:2;height:279" coordorigin="6828,163" coordsize="0,279" path="m6828,163l6828,442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0"/>
        </w:rPr>
        <w:t>ΟΝΟΜΑ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ΠΑΤΕΡΑ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814" w:val="left" w:leader="none"/>
          <w:tab w:pos="7092" w:val="left" w:leader="none"/>
        </w:tabs>
        <w:spacing w:before="69"/>
        <w:ind w:left="3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4.350006pt;margin-top:3.455918pt;width:194.65pt;height:15.35pt;mso-position-horizontal-relative:page;mso-position-vertical-relative:paragraph;z-index:-17032" coordorigin="3287,69" coordsize="3893,307">
            <v:group style="position:absolute;left:3307;top:80;width:2;height:276" coordorigin="3307,80" coordsize="2,276">
              <v:shape style="position:absolute;left:3307;top:80;width:2;height:276" coordorigin="3307,80" coordsize="0,276" path="m3307,80l3307,356e" filled="false" stroked="true" strokeweight="1.06pt" strokecolor="#000000">
                <v:path arrowok="t"/>
              </v:shape>
            </v:group>
            <v:group style="position:absolute;left:3298;top:365;width:3872;height:2" coordorigin="3298,365" coordsize="3872,2">
              <v:shape style="position:absolute;left:3298;top:365;width:3872;height:2" coordorigin="3298,365" coordsize="3872,0" path="m3298,365l7169,365e" filled="false" stroked="true" strokeweight="1.06pt" strokecolor="#000000">
                <v:path arrowok="t"/>
              </v:shape>
            </v:group>
            <v:group style="position:absolute;left:3737;top:80;width:2;height:276" coordorigin="3737,80" coordsize="2,276">
              <v:shape style="position:absolute;left:3737;top:80;width:2;height:276" coordorigin="3737,80" coordsize="0,276" path="m3737,80l3737,356e" filled="false" stroked="true" strokeweight=".82pt" strokecolor="#000000">
                <v:path arrowok="t"/>
              </v:shape>
            </v:group>
            <v:group style="position:absolute;left:4164;top:80;width:2;height:276" coordorigin="4164,80" coordsize="2,276">
              <v:shape style="position:absolute;left:4164;top:80;width:2;height:276" coordorigin="4164,80" coordsize="0,276" path="m4164,80l4164,356e" filled="false" stroked="true" strokeweight=".82pt" strokecolor="#000000">
                <v:path arrowok="t"/>
              </v:shape>
            </v:group>
            <v:group style="position:absolute;left:4591;top:80;width:2;height:276" coordorigin="4591,80" coordsize="2,276">
              <v:shape style="position:absolute;left:4591;top:80;width:2;height:276" coordorigin="4591,80" coordsize="0,276" path="m4591,80l4591,356e" filled="false" stroked="true" strokeweight=".82pt" strokecolor="#000000">
                <v:path arrowok="t"/>
              </v:shape>
            </v:group>
            <v:group style="position:absolute;left:5021;top:80;width:2;height:276" coordorigin="5021,80" coordsize="2,276">
              <v:shape style="position:absolute;left:5021;top:80;width:2;height:276" coordorigin="5021,80" coordsize="0,276" path="m5021,80l5021,356e" filled="false" stroked="true" strokeweight=".82pt" strokecolor="#000000">
                <v:path arrowok="t"/>
              </v:shape>
            </v:group>
            <v:group style="position:absolute;left:5448;top:80;width:2;height:276" coordorigin="5448,80" coordsize="2,276">
              <v:shape style="position:absolute;left:5448;top:80;width:2;height:276" coordorigin="5448,80" coordsize="0,276" path="m5448,80l5448,356e" filled="false" stroked="true" strokeweight=".82pt" strokecolor="#000000">
                <v:path arrowok="t"/>
              </v:shape>
            </v:group>
            <v:group style="position:absolute;left:5875;top:80;width:2;height:276" coordorigin="5875,80" coordsize="2,276">
              <v:shape style="position:absolute;left:5875;top:80;width:2;height:276" coordorigin="5875,80" coordsize="0,276" path="m5875,80l5875,356e" filled="false" stroked="true" strokeweight=".82pt" strokecolor="#000000">
                <v:path arrowok="t"/>
              </v:shape>
            </v:group>
            <v:group style="position:absolute;left:6305;top:80;width:2;height:276" coordorigin="6305,80" coordsize="2,276">
              <v:shape style="position:absolute;left:6305;top:80;width:2;height:276" coordorigin="6305,80" coordsize="0,276" path="m6305,80l6305,356e" filled="false" stroked="true" strokeweight=".82pt" strokecolor="#000000">
                <v:path arrowok="t"/>
              </v:shape>
            </v:group>
            <v:group style="position:absolute;left:6732;top:80;width:2;height:276" coordorigin="6732,80" coordsize="2,276">
              <v:shape style="position:absolute;left:6732;top:80;width:2;height:276" coordorigin="6732,80" coordsize="0,276" path="m6732,80l6732,356e" filled="false" stroked="true" strokeweight=".82pt" strokecolor="#000000">
                <v:path arrowok="t"/>
              </v:shape>
            </v:group>
            <v:group style="position:absolute;left:7159;top:80;width:2;height:276" coordorigin="7159,80" coordsize="2,276">
              <v:shape style="position:absolute;left:7159;top:80;width:2;height:276" coordorigin="7159,80" coordsize="0,276" path="m7159,80l7159,356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95"/>
          <w:position w:val="4"/>
          <w:sz w:val="20"/>
        </w:rPr>
        <w:t>3.</w:t>
        <w:tab/>
      </w:r>
      <w:r>
        <w:rPr>
          <w:rFonts w:ascii="Times New Roman" w:hAnsi="Times New Roman"/>
          <w:spacing w:val="-1"/>
          <w:position w:val="4"/>
          <w:sz w:val="20"/>
        </w:rPr>
        <w:t>Α.Φ.Μ.</w:t>
        <w:tab/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pacing w:val="-1"/>
          <w:sz w:val="24"/>
          <w:u w:val="thick" w:color="000000"/>
        </w:rPr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pacing w:val="-1"/>
          <w:sz w:val="24"/>
          <w:u w:val="thick" w:color="000000"/>
        </w:rPr>
        <w:t>Δ.Ο.Υ.:</w:t>
      </w:r>
      <w:r>
        <w:rPr>
          <w:rFonts w:ascii="Times New Roman" w:hAnsi="Times New Roman"/>
          <w:sz w:val="24"/>
          <w:u w:val="thick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26" w:lineRule="exact" w:before="73"/>
        <w:ind w:right="0"/>
        <w:jc w:val="left"/>
        <w:rPr>
          <w:b w:val="0"/>
          <w:bCs w:val="0"/>
        </w:rPr>
      </w:pPr>
      <w:r>
        <w:rPr/>
        <w:pict>
          <v:group style="position:absolute;margin-left:162.070007pt;margin-top:14.732224pt;width:391.45pt;height:15.35pt;mso-position-horizontal-relative:page;mso-position-vertical-relative:paragraph;z-index:1096" coordorigin="3241,295" coordsize="7829,307">
            <v:group style="position:absolute;left:3262;top:305;width:2;height:276" coordorigin="3262,305" coordsize="2,276">
              <v:shape style="position:absolute;left:3262;top:305;width:2;height:276" coordorigin="3262,305" coordsize="0,276" path="m3262,305l3262,581e" filled="false" stroked="true" strokeweight="1.059pt" strokecolor="#000000">
                <v:path arrowok="t"/>
              </v:shape>
            </v:group>
            <v:group style="position:absolute;left:3252;top:591;width:4976;height:2" coordorigin="3252,591" coordsize="4976,2">
              <v:shape style="position:absolute;left:3252;top:591;width:4976;height:2" coordorigin="3252,591" coordsize="4976,0" path="m3252,591l8227,591e" filled="false" stroked="true" strokeweight="1.06pt" strokecolor="#000000">
                <v:path arrowok="t"/>
              </v:shape>
            </v:group>
            <v:group style="position:absolute;left:3497;top:305;width:2;height:276" coordorigin="3497,305" coordsize="2,276">
              <v:shape style="position:absolute;left:3497;top:305;width:2;height:276" coordorigin="3497,305" coordsize="0,276" path="m3497,305l3497,581e" filled="false" stroked="true" strokeweight=".82pt" strokecolor="#000000">
                <v:path arrowok="t"/>
              </v:shape>
            </v:group>
            <v:group style="position:absolute;left:3732;top:305;width:2;height:276" coordorigin="3732,305" coordsize="2,276">
              <v:shape style="position:absolute;left:3732;top:305;width:2;height:276" coordorigin="3732,305" coordsize="0,276" path="m3732,305l3732,581e" filled="false" stroked="true" strokeweight=".82pt" strokecolor="#000000">
                <v:path arrowok="t"/>
              </v:shape>
            </v:group>
            <v:group style="position:absolute;left:3970;top:305;width:2;height:276" coordorigin="3970,305" coordsize="2,276">
              <v:shape style="position:absolute;left:3970;top:305;width:2;height:276" coordorigin="3970,305" coordsize="0,276" path="m3970,305l3970,581e" filled="false" stroked="true" strokeweight=".82pt" strokecolor="#000000">
                <v:path arrowok="t"/>
              </v:shape>
            </v:group>
            <v:group style="position:absolute;left:4205;top:305;width:2;height:276" coordorigin="4205,305" coordsize="2,276">
              <v:shape style="position:absolute;left:4205;top:305;width:2;height:276" coordorigin="4205,305" coordsize="0,276" path="m4205,305l4205,581e" filled="false" stroked="true" strokeweight=".82pt" strokecolor="#000000">
                <v:path arrowok="t"/>
              </v:shape>
            </v:group>
            <v:group style="position:absolute;left:4440;top:305;width:2;height:276" coordorigin="4440,305" coordsize="2,276">
              <v:shape style="position:absolute;left:4440;top:305;width:2;height:276" coordorigin="4440,305" coordsize="0,276" path="m4440,305l4440,581e" filled="false" stroked="true" strokeweight=".82pt" strokecolor="#000000">
                <v:path arrowok="t"/>
              </v:shape>
            </v:group>
            <v:group style="position:absolute;left:4678;top:305;width:2;height:276" coordorigin="4678,305" coordsize="2,276">
              <v:shape style="position:absolute;left:4678;top:305;width:2;height:276" coordorigin="4678,305" coordsize="0,276" path="m4678,305l4678,581e" filled="false" stroked="true" strokeweight=".82pt" strokecolor="#000000">
                <v:path arrowok="t"/>
              </v:shape>
            </v:group>
            <v:group style="position:absolute;left:4913;top:305;width:2;height:276" coordorigin="4913,305" coordsize="2,276">
              <v:shape style="position:absolute;left:4913;top:305;width:2;height:276" coordorigin="4913,305" coordsize="0,276" path="m4913,305l4913,581e" filled="false" stroked="true" strokeweight=".82pt" strokecolor="#000000">
                <v:path arrowok="t"/>
              </v:shape>
            </v:group>
            <v:group style="position:absolute;left:5148;top:305;width:2;height:276" coordorigin="5148,305" coordsize="2,276">
              <v:shape style="position:absolute;left:5148;top:305;width:2;height:276" coordorigin="5148,305" coordsize="0,276" path="m5148,305l5148,581e" filled="false" stroked="true" strokeweight=".82pt" strokecolor="#000000">
                <v:path arrowok="t"/>
              </v:shape>
            </v:group>
            <v:group style="position:absolute;left:5386;top:305;width:2;height:276" coordorigin="5386,305" coordsize="2,276">
              <v:shape style="position:absolute;left:5386;top:305;width:2;height:276" coordorigin="5386,305" coordsize="0,276" path="m5386,305l5386,581e" filled="false" stroked="true" strokeweight=".82pt" strokecolor="#000000">
                <v:path arrowok="t"/>
              </v:shape>
            </v:group>
            <v:group style="position:absolute;left:5621;top:305;width:2;height:276" coordorigin="5621,305" coordsize="2,276">
              <v:shape style="position:absolute;left:5621;top:305;width:2;height:276" coordorigin="5621,305" coordsize="0,276" path="m5621,305l5621,581e" filled="false" stroked="true" strokeweight=".82pt" strokecolor="#000000">
                <v:path arrowok="t"/>
              </v:shape>
            </v:group>
            <v:group style="position:absolute;left:5856;top:305;width:2;height:276" coordorigin="5856,305" coordsize="2,276">
              <v:shape style="position:absolute;left:5856;top:305;width:2;height:276" coordorigin="5856,305" coordsize="0,276" path="m5856,305l5856,581e" filled="false" stroked="true" strokeweight=".82pt" strokecolor="#000000">
                <v:path arrowok="t"/>
              </v:shape>
            </v:group>
            <v:group style="position:absolute;left:6094;top:305;width:2;height:276" coordorigin="6094,305" coordsize="2,276">
              <v:shape style="position:absolute;left:6094;top:305;width:2;height:276" coordorigin="6094,305" coordsize="0,276" path="m6094,305l6094,581e" filled="false" stroked="true" strokeweight=".82pt" strokecolor="#000000">
                <v:path arrowok="t"/>
              </v:shape>
            </v:group>
            <v:group style="position:absolute;left:6329;top:305;width:2;height:276" coordorigin="6329,305" coordsize="2,276">
              <v:shape style="position:absolute;left:6329;top:305;width:2;height:276" coordorigin="6329,305" coordsize="0,276" path="m6329,305l6329,581e" filled="false" stroked="true" strokeweight=".82pt" strokecolor="#000000">
                <v:path arrowok="t"/>
              </v:shape>
            </v:group>
            <v:group style="position:absolute;left:6564;top:305;width:2;height:276" coordorigin="6564,305" coordsize="2,276">
              <v:shape style="position:absolute;left:6564;top:305;width:2;height:276" coordorigin="6564,305" coordsize="0,276" path="m6564,305l6564,581e" filled="false" stroked="true" strokeweight=".82pt" strokecolor="#000000">
                <v:path arrowok="t"/>
              </v:shape>
            </v:group>
            <v:group style="position:absolute;left:6802;top:305;width:2;height:276" coordorigin="6802,305" coordsize="2,276">
              <v:shape style="position:absolute;left:6802;top:305;width:2;height:276" coordorigin="6802,305" coordsize="0,276" path="m6802,305l6802,581e" filled="false" stroked="true" strokeweight=".82pt" strokecolor="#000000">
                <v:path arrowok="t"/>
              </v:shape>
            </v:group>
            <v:group style="position:absolute;left:7037;top:305;width:2;height:276" coordorigin="7037,305" coordsize="2,276">
              <v:shape style="position:absolute;left:7037;top:305;width:2;height:276" coordorigin="7037,305" coordsize="0,276" path="m7037,305l7037,581e" filled="false" stroked="true" strokeweight=".82pt" strokecolor="#000000">
                <v:path arrowok="t"/>
              </v:shape>
            </v:group>
            <v:group style="position:absolute;left:7272;top:305;width:2;height:276" coordorigin="7272,305" coordsize="2,276">
              <v:shape style="position:absolute;left:7272;top:305;width:2;height:276" coordorigin="7272,305" coordsize="0,276" path="m7272,305l7272,581e" filled="false" stroked="true" strokeweight=".82pt" strokecolor="#000000">
                <v:path arrowok="t"/>
              </v:shape>
            </v:group>
            <v:group style="position:absolute;left:7510;top:305;width:2;height:276" coordorigin="7510,305" coordsize="2,276">
              <v:shape style="position:absolute;left:7510;top:305;width:2;height:276" coordorigin="7510,305" coordsize="0,276" path="m7510,305l7510,581e" filled="false" stroked="true" strokeweight=".82pt" strokecolor="#000000">
                <v:path arrowok="t"/>
              </v:shape>
            </v:group>
            <v:group style="position:absolute;left:7745;top:305;width:2;height:276" coordorigin="7745,305" coordsize="2,276">
              <v:shape style="position:absolute;left:7745;top:305;width:2;height:276" coordorigin="7745,305" coordsize="0,276" path="m7745,305l7745,581e" filled="false" stroked="true" strokeweight=".82pt" strokecolor="#000000">
                <v:path arrowok="t"/>
              </v:shape>
            </v:group>
            <v:group style="position:absolute;left:7980;top:305;width:2;height:276" coordorigin="7980,305" coordsize="2,276">
              <v:shape style="position:absolute;left:7980;top:305;width:2;height:276" coordorigin="7980,305" coordsize="0,276" path="m7980,305l7980,581e" filled="false" stroked="true" strokeweight=".82pt" strokecolor="#000000">
                <v:path arrowok="t"/>
              </v:shape>
            </v:group>
            <v:group style="position:absolute;left:8218;top:305;width:2;height:276" coordorigin="8218,305" coordsize="2,276">
              <v:shape style="position:absolute;left:8218;top:305;width:2;height:276" coordorigin="8218,305" coordsize="0,276" path="m8218,305l8218,581e" filled="false" stroked="true" strokeweight="1.06pt" strokecolor="#000000">
                <v:path arrowok="t"/>
              </v:shape>
            </v:group>
            <v:group style="position:absolute;left:8453;top:305;width:2;height:276" coordorigin="8453,305" coordsize="2,276">
              <v:shape style="position:absolute;left:8453;top:305;width:2;height:276" coordorigin="8453,305" coordsize="0,276" path="m8453,305l8453,581e" filled="false" stroked="true" strokeweight="1.059pt" strokecolor="#000000">
                <v:path arrowok="t"/>
              </v:shape>
            </v:group>
            <v:group style="position:absolute;left:8227;top:305;width:216;height:276" coordorigin="8227,305" coordsize="216,276">
              <v:shape style="position:absolute;left:8227;top:305;width:216;height:276" coordorigin="8227,305" coordsize="216,276" path="m8443,305l8227,581e" filled="false" stroked="true" strokeweight=".48pt" strokecolor="#000000">
                <v:path arrowok="t"/>
              </v:shape>
            </v:group>
            <v:group style="position:absolute;left:8443;top:591;width:2616;height:2" coordorigin="8443,591" coordsize="2616,2">
              <v:shape style="position:absolute;left:8443;top:591;width:2616;height:2" coordorigin="8443,591" coordsize="2616,0" path="m8443,591l11059,591e" filled="false" stroked="true" strokeweight="1.06pt" strokecolor="#000000">
                <v:path arrowok="t"/>
              </v:shape>
            </v:group>
            <v:group style="position:absolute;left:8688;top:305;width:2;height:276" coordorigin="8688,305" coordsize="2,276">
              <v:shape style="position:absolute;left:8688;top:305;width:2;height:276" coordorigin="8688,305" coordsize="0,276" path="m8688,305l8688,581e" filled="false" stroked="true" strokeweight=".82pt" strokecolor="#000000">
                <v:path arrowok="t"/>
              </v:shape>
            </v:group>
            <v:group style="position:absolute;left:8926;top:305;width:2;height:276" coordorigin="8926,305" coordsize="2,276">
              <v:shape style="position:absolute;left:8926;top:305;width:2;height:276" coordorigin="8926,305" coordsize="0,276" path="m8926,305l8926,581e" filled="false" stroked="true" strokeweight=".82pt" strokecolor="#000000">
                <v:path arrowok="t"/>
              </v:shape>
            </v:group>
            <v:group style="position:absolute;left:9161;top:305;width:2;height:276" coordorigin="9161,305" coordsize="2,276">
              <v:shape style="position:absolute;left:9161;top:305;width:2;height:276" coordorigin="9161,305" coordsize="0,276" path="m9161,305l9161,581e" filled="false" stroked="true" strokeweight=".82pt" strokecolor="#000000">
                <v:path arrowok="t"/>
              </v:shape>
            </v:group>
            <v:group style="position:absolute;left:9396;top:305;width:2;height:276" coordorigin="9396,305" coordsize="2,276">
              <v:shape style="position:absolute;left:9396;top:305;width:2;height:276" coordorigin="9396,305" coordsize="0,276" path="m9396,305l9396,581e" filled="false" stroked="true" strokeweight=".82pt" strokecolor="#000000">
                <v:path arrowok="t"/>
              </v:shape>
            </v:group>
            <v:group style="position:absolute;left:9634;top:305;width:2;height:276" coordorigin="9634,305" coordsize="2,276">
              <v:shape style="position:absolute;left:9634;top:305;width:2;height:276" coordorigin="9634,305" coordsize="0,276" path="m9634,305l9634,581e" filled="false" stroked="true" strokeweight=".82pt" strokecolor="#000000">
                <v:path arrowok="t"/>
              </v:shape>
            </v:group>
            <v:group style="position:absolute;left:9869;top:305;width:2;height:276" coordorigin="9869,305" coordsize="2,276">
              <v:shape style="position:absolute;left:9869;top:305;width:2;height:276" coordorigin="9869,305" coordsize="0,276" path="m9869,305l9869,581e" filled="false" stroked="true" strokeweight=".82pt" strokecolor="#000000">
                <v:path arrowok="t"/>
              </v:shape>
            </v:group>
            <v:group style="position:absolute;left:10104;top:305;width:2;height:276" coordorigin="10104,305" coordsize="2,276">
              <v:shape style="position:absolute;left:10104;top:305;width:2;height:276" coordorigin="10104,305" coordsize="0,276" path="m10104,305l10104,581e" filled="false" stroked="true" strokeweight=".82pt" strokecolor="#000000">
                <v:path arrowok="t"/>
              </v:shape>
            </v:group>
            <v:group style="position:absolute;left:10342;top:305;width:2;height:276" coordorigin="10342,305" coordsize="2,276">
              <v:shape style="position:absolute;left:10342;top:305;width:2;height:276" coordorigin="10342,305" coordsize="0,276" path="m10342,305l10342,581e" filled="false" stroked="true" strokeweight=".82pt" strokecolor="#000000">
                <v:path arrowok="t"/>
              </v:shape>
            </v:group>
            <v:group style="position:absolute;left:10577;top:305;width:2;height:276" coordorigin="10577,305" coordsize="2,276">
              <v:shape style="position:absolute;left:10577;top:305;width:2;height:276" coordorigin="10577,305" coordsize="0,276" path="m10577,305l10577,581e" filled="false" stroked="true" strokeweight=".82pt" strokecolor="#000000">
                <v:path arrowok="t"/>
              </v:shape>
            </v:group>
            <v:group style="position:absolute;left:10812;top:305;width:2;height:276" coordorigin="10812,305" coordsize="2,276">
              <v:shape style="position:absolute;left:10812;top:305;width:2;height:276" coordorigin="10812,305" coordsize="0,276" path="m10812,305l10812,581e" filled="false" stroked="true" strokeweight=".82pt" strokecolor="#000000">
                <v:path arrowok="t"/>
              </v:shape>
            </v:group>
            <v:group style="position:absolute;left:11050;top:305;width:2;height:276" coordorigin="11050,305" coordsize="2,276">
              <v:shape style="position:absolute;left:11050;top:305;width:2;height:276" coordorigin="11050,305" coordsize="0,276" path="m11050,305l11050,58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t>ΣΥΖΥΓΟΣ</w:t>
      </w:r>
      <w:r>
        <w:rPr>
          <w:b w:val="0"/>
        </w:rPr>
      </w:r>
    </w:p>
    <w:p>
      <w:pPr>
        <w:numPr>
          <w:ilvl w:val="0"/>
          <w:numId w:val="2"/>
        </w:numPr>
        <w:tabs>
          <w:tab w:pos="798" w:val="left" w:leader="none"/>
        </w:tabs>
        <w:spacing w:line="276" w:lineRule="exact" w:before="0"/>
        <w:ind w:left="814" w:right="0" w:hanging="4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ΕΠΩΝΥΜΟ/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</w:rPr>
        <w:t>ΟΝΟΜΑ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"/>
        </w:numPr>
        <w:tabs>
          <w:tab w:pos="815" w:val="left" w:leader="none"/>
        </w:tabs>
        <w:spacing w:before="156"/>
        <w:ind w:left="814" w:right="8916" w:hanging="4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4.829498pt;margin-top:7.845942pt;width:394.3pt;height:29.75pt;mso-position-horizontal-relative:page;mso-position-vertical-relative:paragraph;z-index:1168" coordorigin="3297,157" coordsize="7886,595">
            <v:group style="position:absolute;left:3307;top:163;width:2;height:579" coordorigin="3307,163" coordsize="2,579">
              <v:shape style="position:absolute;left:3307;top:163;width:2;height:579" coordorigin="3307,163" coordsize="0,579" path="m3307,163l3307,741e" filled="false" stroked="true" strokeweight=".580pt" strokecolor="#000000">
                <v:path arrowok="t"/>
              </v:shape>
            </v:group>
            <v:group style="position:absolute;left:3302;top:453;width:7875;height:2" coordorigin="3302,453" coordsize="7875,2">
              <v:shape style="position:absolute;left:3302;top:453;width:7875;height:2" coordorigin="3302,453" coordsize="7875,0" path="m3302,453l11177,453e" filled="false" stroked="true" strokeweight=".580pt" strokecolor="#000000">
                <v:path arrowok="t"/>
              </v:shape>
            </v:group>
            <v:group style="position:absolute;left:3302;top:746;width:7875;height:2" coordorigin="3302,746" coordsize="7875,2">
              <v:shape style="position:absolute;left:3302;top:746;width:7875;height:2" coordorigin="3302,746" coordsize="7875,0" path="m3302,746l11177,746e" filled="false" stroked="true" strokeweight=".581pt" strokecolor="#000000">
                <v:path arrowok="t"/>
              </v:shape>
              <v:shape style="position:absolute;left:3415;top:182;width:632;height:548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ΟΔΟΣ:</w:t>
                      </w:r>
                    </w:p>
                    <w:p>
                      <w:pPr>
                        <w:spacing w:line="226" w:lineRule="exact" w:before="11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ΠΟΛΗ: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735;top:182;width:935;height:548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ΠΕΡΙΟΧΗ: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1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Τ.Κ.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w w:val="95"/>
          <w:sz w:val="20"/>
        </w:rPr>
        <w:t>ΔΙΕΥΘΥΝΣΗ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ΚΑΤΟΙΚΙΑΣ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"/>
        </w:numPr>
        <w:tabs>
          <w:tab w:pos="815" w:val="left" w:leader="none"/>
        </w:tabs>
        <w:spacing w:before="0"/>
        <w:ind w:left="814" w:right="0" w:hanging="4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4.350006pt;margin-top:.025928pt;width:305.5pt;height:15.35pt;mso-position-horizontal-relative:page;mso-position-vertical-relative:paragraph;z-index:1192" coordorigin="3287,1" coordsize="6110,307">
            <v:group style="position:absolute;left:3307;top:11;width:2;height:276" coordorigin="3307,11" coordsize="2,276">
              <v:shape style="position:absolute;left:3307;top:11;width:2;height:276" coordorigin="3307,11" coordsize="0,276" path="m3307,11l3307,287e" filled="false" stroked="true" strokeweight="1.06pt" strokecolor="#000000">
                <v:path arrowok="t"/>
              </v:shape>
            </v:group>
            <v:group style="position:absolute;left:3298;top:297;width:6089;height:2" coordorigin="3298,297" coordsize="6089,2">
              <v:shape style="position:absolute;left:3298;top:297;width:6089;height:2" coordorigin="3298,297" coordsize="6089,0" path="m3298,297l9386,297e" filled="false" stroked="true" strokeweight="1.06pt" strokecolor="#000000">
                <v:path arrowok="t"/>
              </v:shape>
            </v:group>
            <v:group style="position:absolute;left:9377;top:11;width:2;height:276" coordorigin="9377,11" coordsize="2,276">
              <v:shape style="position:absolute;left:9377;top:11;width:2;height:276" coordorigin="9377,11" coordsize="0,276" path="m9377,11l9377,287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0"/>
        </w:rPr>
        <w:t>ΕΠΑΓΓΕΛΜΑ</w:t>
      </w:r>
    </w:p>
    <w:p>
      <w:pPr>
        <w:tabs>
          <w:tab w:pos="814" w:val="left" w:leader="none"/>
          <w:tab w:pos="7092" w:val="left" w:leader="none"/>
        </w:tabs>
        <w:spacing w:before="154"/>
        <w:ind w:left="3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4.350494pt;margin-top:7.724926pt;width:194.65pt;height:15.35pt;mso-position-horizontal-relative:page;mso-position-vertical-relative:paragraph;z-index:-16888" coordorigin="3287,154" coordsize="3893,307">
            <v:group style="position:absolute;left:3307;top:165;width:2;height:276" coordorigin="3307,165" coordsize="2,276">
              <v:shape style="position:absolute;left:3307;top:165;width:2;height:276" coordorigin="3307,165" coordsize="0,276" path="m3307,165l3307,441e" filled="false" stroked="true" strokeweight="1.06pt" strokecolor="#000000">
                <v:path arrowok="t"/>
              </v:shape>
            </v:group>
            <v:group style="position:absolute;left:3298;top:451;width:3872;height:2" coordorigin="3298,451" coordsize="3872,2">
              <v:shape style="position:absolute;left:3298;top:451;width:3872;height:2" coordorigin="3298,451" coordsize="3872,0" path="m3298,451l7169,451e" filled="false" stroked="true" strokeweight="1.059pt" strokecolor="#000000">
                <v:path arrowok="t"/>
              </v:shape>
            </v:group>
            <v:group style="position:absolute;left:3737;top:165;width:2;height:276" coordorigin="3737,165" coordsize="2,276">
              <v:shape style="position:absolute;left:3737;top:165;width:2;height:276" coordorigin="3737,165" coordsize="0,276" path="m3737,165l3737,441e" filled="false" stroked="true" strokeweight=".82pt" strokecolor="#000000">
                <v:path arrowok="t"/>
              </v:shape>
            </v:group>
            <v:group style="position:absolute;left:4164;top:165;width:2;height:276" coordorigin="4164,165" coordsize="2,276">
              <v:shape style="position:absolute;left:4164;top:165;width:2;height:276" coordorigin="4164,165" coordsize="0,276" path="m4164,165l4164,441e" filled="false" stroked="true" strokeweight=".82pt" strokecolor="#000000">
                <v:path arrowok="t"/>
              </v:shape>
            </v:group>
            <v:group style="position:absolute;left:4591;top:165;width:2;height:276" coordorigin="4591,165" coordsize="2,276">
              <v:shape style="position:absolute;left:4591;top:165;width:2;height:276" coordorigin="4591,165" coordsize="0,276" path="m4591,165l4591,441e" filled="false" stroked="true" strokeweight=".82pt" strokecolor="#000000">
                <v:path arrowok="t"/>
              </v:shape>
            </v:group>
            <v:group style="position:absolute;left:5021;top:165;width:2;height:276" coordorigin="5021,165" coordsize="2,276">
              <v:shape style="position:absolute;left:5021;top:165;width:2;height:276" coordorigin="5021,165" coordsize="0,276" path="m5021,165l5021,441e" filled="false" stroked="true" strokeweight=".82pt" strokecolor="#000000">
                <v:path arrowok="t"/>
              </v:shape>
            </v:group>
            <v:group style="position:absolute;left:5448;top:165;width:2;height:276" coordorigin="5448,165" coordsize="2,276">
              <v:shape style="position:absolute;left:5448;top:165;width:2;height:276" coordorigin="5448,165" coordsize="0,276" path="m5448,165l5448,441e" filled="false" stroked="true" strokeweight=".82pt" strokecolor="#000000">
                <v:path arrowok="t"/>
              </v:shape>
            </v:group>
            <v:group style="position:absolute;left:5875;top:165;width:2;height:276" coordorigin="5875,165" coordsize="2,276">
              <v:shape style="position:absolute;left:5875;top:165;width:2;height:276" coordorigin="5875,165" coordsize="0,276" path="m5875,165l5875,441e" filled="false" stroked="true" strokeweight=".82pt" strokecolor="#000000">
                <v:path arrowok="t"/>
              </v:shape>
            </v:group>
            <v:group style="position:absolute;left:6305;top:165;width:2;height:276" coordorigin="6305,165" coordsize="2,276">
              <v:shape style="position:absolute;left:6305;top:165;width:2;height:276" coordorigin="6305,165" coordsize="0,276" path="m6305,165l6305,441e" filled="false" stroked="true" strokeweight=".82pt" strokecolor="#000000">
                <v:path arrowok="t"/>
              </v:shape>
            </v:group>
            <v:group style="position:absolute;left:6732;top:165;width:2;height:276" coordorigin="6732,165" coordsize="2,276">
              <v:shape style="position:absolute;left:6732;top:165;width:2;height:276" coordorigin="6732,165" coordsize="0,276" path="m6732,165l6732,441e" filled="false" stroked="true" strokeweight=".82pt" strokecolor="#000000">
                <v:path arrowok="t"/>
              </v:shape>
            </v:group>
            <v:group style="position:absolute;left:7159;top:165;width:2;height:276" coordorigin="7159,165" coordsize="2,276">
              <v:shape style="position:absolute;left:7159;top:165;width:2;height:276" coordorigin="7159,165" coordsize="0,276" path="m7159,165l7159,441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95"/>
          <w:position w:val="5"/>
          <w:sz w:val="20"/>
        </w:rPr>
        <w:t>7.</w:t>
        <w:tab/>
      </w:r>
      <w:r>
        <w:rPr>
          <w:rFonts w:ascii="Times New Roman" w:hAnsi="Times New Roman"/>
          <w:spacing w:val="-1"/>
          <w:sz w:val="20"/>
        </w:rPr>
        <w:t>Α.Φ.Μ.</w:t>
        <w:tab/>
      </w:r>
      <w:r>
        <w:rPr>
          <w:rFonts w:ascii="Times New Roman" w:hAnsi="Times New Roman"/>
          <w:spacing w:val="-1"/>
          <w:position w:val="1"/>
          <w:sz w:val="24"/>
        </w:rPr>
      </w:r>
      <w:r>
        <w:rPr>
          <w:rFonts w:ascii="Times New Roman" w:hAnsi="Times New Roman"/>
          <w:spacing w:val="-1"/>
          <w:position w:val="1"/>
          <w:sz w:val="24"/>
          <w:u w:val="single" w:color="000000"/>
        </w:rPr>
      </w:r>
      <w:r>
        <w:rPr>
          <w:rFonts w:ascii="Times New Roman" w:hAnsi="Times New Roman"/>
          <w:spacing w:val="-1"/>
          <w:position w:val="1"/>
          <w:sz w:val="24"/>
        </w:rPr>
      </w:r>
      <w:r>
        <w:rPr>
          <w:rFonts w:ascii="Times New Roman" w:hAnsi="Times New Roman"/>
          <w:spacing w:val="-1"/>
          <w:position w:val="1"/>
          <w:sz w:val="24"/>
          <w:u w:val="single" w:color="000000"/>
        </w:rPr>
        <w:t>Δ.Ο.Υ.:</w:t>
      </w:r>
      <w:r>
        <w:rPr>
          <w:rFonts w:ascii="Times New Roman" w:hAnsi="Times New Roman"/>
          <w:position w:val="1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Β.</w:t>
      </w:r>
      <w:r>
        <w:rPr>
          <w:spacing w:val="-13"/>
          <w:u w:val="thick" w:color="000000"/>
        </w:rPr>
        <w:t> </w:t>
      </w:r>
      <w:r>
        <w:rPr>
          <w:spacing w:val="-1"/>
          <w:u w:val="thick" w:color="000000"/>
        </w:rPr>
        <w:t>ΠΕΡΙΟΥΣΙΑΚΑ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ΣΤΟΙΧΕΙΑ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Ακίνητα</w:t>
      </w:r>
      <w:r>
        <w:rPr>
          <w:b w:val="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>
        <w:trPr>
          <w:trHeight w:val="1260" w:hRule="exact"/>
        </w:trPr>
        <w:tc>
          <w:tcPr>
            <w:tcW w:w="4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α/α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150" w:firstLine="1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Είδος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Ακινήτου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Επιφάνεια</w:t>
            </w:r>
            <w:r>
              <w:rPr>
                <w:rFonts w:ascii="Times New Roman" w:hAnsi="Times New Roman"/>
                <w:b/>
                <w:sz w:val="18"/>
              </w:rPr>
              <w:t> μ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-----------------------------------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1603" w:val="left" w:leader="none"/>
              </w:tabs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οδός,</w:t>
            </w:r>
            <w:r>
              <w:rPr>
                <w:rFonts w:ascii="Times New Roman" w:hAnsi="Times New Roman"/>
                <w:b/>
                <w:sz w:val="18"/>
              </w:rPr>
              <w:t>   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αριθμός,</w:t>
              <w:tab/>
              <w:t>πόλη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7" w:lineRule="auto" w:before="135"/>
              <w:ind w:left="310" w:right="309" w:firstLine="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Χρόνος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Κτήσης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Τρόπος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Κτήσης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4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8" w:right="1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Αξία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κατά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το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χρόνο κτήσης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**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118" w:hanging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Πλήρης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ή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Ψιλή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κυριότητα</w:t>
            </w:r>
            <w:r>
              <w:rPr>
                <w:rFonts w:ascii="Times New Roman" w:hAnsi="Times New Roman"/>
                <w:b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ή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Επικαρπία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7" w:lineRule="auto" w:before="47"/>
              <w:ind w:left="150" w:right="148" w:firstLine="1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Ποσοστό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Ιδιοκτησίας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Κύριος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***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84" w:hRule="exact"/>
        </w:trPr>
        <w:tc>
          <w:tcPr>
            <w:tcW w:w="482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78" w:hRule="exact"/>
        </w:trPr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81" w:hRule="exact"/>
        </w:trPr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81" w:hRule="exact"/>
        </w:trPr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before="80"/>
        <w:ind w:left="3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*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αγορά,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κληρονομιά κλπ.</w:t>
      </w:r>
      <w:r>
        <w:rPr>
          <w:rFonts w:ascii="Times New Roman" w:hAnsi="Times New Roman"/>
          <w:sz w:val="16"/>
        </w:rPr>
      </w:r>
    </w:p>
    <w:p>
      <w:pPr>
        <w:spacing w:before="0"/>
        <w:ind w:left="37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**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μόνο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για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την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αγορά</w:t>
      </w:r>
      <w:r>
        <w:rPr>
          <w:rFonts w:ascii="Times New Roman" w:hAnsi="Times New Roman"/>
          <w:sz w:val="16"/>
        </w:rPr>
      </w:r>
    </w:p>
    <w:p>
      <w:pPr>
        <w:spacing w:before="0"/>
        <w:ind w:left="3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*** ο/η</w:t>
      </w:r>
      <w:r>
        <w:rPr>
          <w:rFonts w:ascii="Times New Roman" w:hAnsi="Times New Roman"/>
          <w:b/>
          <w:spacing w:val="39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υπάλληλος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ή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ο/η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σύζυγος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678" w:footer="627" w:top="1160" w:bottom="820" w:left="400" w:right="620"/>
        </w:sectPr>
      </w:pPr>
    </w:p>
    <w:p>
      <w:pPr>
        <w:pStyle w:val="BodyText"/>
        <w:spacing w:line="227" w:lineRule="exact"/>
        <w:ind w:right="0"/>
        <w:jc w:val="left"/>
        <w:rPr>
          <w:b w:val="0"/>
          <w:bCs w:val="0"/>
        </w:rPr>
      </w:pPr>
      <w:r>
        <w:rPr>
          <w:spacing w:val="-1"/>
        </w:rPr>
        <w:t>Κινητά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(αυτοκίνητα,</w:t>
      </w:r>
      <w:r>
        <w:rPr>
          <w:spacing w:val="40"/>
        </w:rPr>
        <w:t> </w:t>
      </w:r>
      <w:r>
        <w:rPr>
          <w:spacing w:val="-1"/>
        </w:rPr>
        <w:t>μοτοσυκλέτες,</w:t>
      </w:r>
      <w:r>
        <w:rPr>
          <w:spacing w:val="40"/>
        </w:rPr>
        <w:t> </w:t>
      </w:r>
      <w:r>
        <w:rPr/>
        <w:t>πλωτά</w:t>
      </w:r>
      <w:r>
        <w:rPr>
          <w:spacing w:val="-7"/>
        </w:rPr>
        <w:t> </w:t>
      </w:r>
      <w:r>
        <w:rPr>
          <w:spacing w:val="-1"/>
        </w:rPr>
        <w:t>μέσα</w:t>
      </w:r>
      <w:r>
        <w:rPr>
          <w:spacing w:val="-6"/>
        </w:rPr>
        <w:t> </w:t>
      </w:r>
      <w:r>
        <w:rPr/>
        <w:t>κλπ.)</w:t>
      </w:r>
      <w:r>
        <w:rPr>
          <w:b w:val="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00"/>
        <w:gridCol w:w="1440"/>
        <w:gridCol w:w="900"/>
        <w:gridCol w:w="1260"/>
        <w:gridCol w:w="1080"/>
        <w:gridCol w:w="1260"/>
        <w:gridCol w:w="2242"/>
      </w:tblGrid>
      <w:tr>
        <w:trPr>
          <w:trHeight w:val="444" w:hRule="exact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Α/Α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ΕΙΔΟΣ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93" w:right="192" w:firstLine="1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Αριθμός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Κυκλοφορίας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0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2" w:right="139" w:firstLine="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Χρόνος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Κτήσης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Κυβισμός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98" w:right="199" w:firstLine="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Μήκος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σκάφους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26" w:right="194" w:firstLine="1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Ποσοστό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Ιδιοκτησίας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4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Κύριος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5" w:lineRule="exact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3" w:hRule="exact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182" w:lineRule="exact" w:before="0"/>
        <w:ind w:left="3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*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ο/η</w:t>
      </w:r>
      <w:r>
        <w:rPr>
          <w:rFonts w:ascii="Times New Roman" w:hAnsi="Times New Roman"/>
          <w:b/>
          <w:spacing w:val="39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υπάλληλος</w:t>
      </w:r>
      <w:r>
        <w:rPr>
          <w:rFonts w:ascii="Times New Roman" w:hAnsi="Times New Roman"/>
          <w:b/>
          <w:sz w:val="16"/>
        </w:rPr>
        <w:t> ή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ο/η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σύζυγος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Κινητά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(καταθέσεις,</w:t>
      </w:r>
      <w:r>
        <w:rPr>
          <w:spacing w:val="-6"/>
        </w:rPr>
        <w:t> </w:t>
      </w:r>
      <w:r>
        <w:rPr/>
        <w:t>μετοχές,</w:t>
      </w:r>
      <w:r>
        <w:rPr>
          <w:spacing w:val="-6"/>
        </w:rPr>
        <w:t> </w:t>
      </w:r>
      <w:r>
        <w:rPr/>
        <w:t>ομόλογα,</w:t>
      </w:r>
      <w:r>
        <w:rPr>
          <w:spacing w:val="-6"/>
        </w:rPr>
        <w:t> </w:t>
      </w:r>
      <w:r>
        <w:rPr>
          <w:spacing w:val="-1"/>
        </w:rPr>
        <w:t>αμοιβαία,</w:t>
      </w:r>
      <w:r>
        <w:rPr>
          <w:spacing w:val="-7"/>
        </w:rPr>
        <w:t> </w:t>
      </w:r>
      <w:r>
        <w:rPr>
          <w:rFonts w:ascii="Times New Roman" w:hAnsi="Times New Roman"/>
        </w:rPr>
        <w:t>repos</w:t>
      </w:r>
      <w:r>
        <w:rPr/>
        <w:t>,</w:t>
      </w:r>
      <w:r>
        <w:rPr>
          <w:spacing w:val="-6"/>
        </w:rPr>
        <w:t> </w:t>
      </w:r>
      <w:r>
        <w:rPr>
          <w:spacing w:val="-1"/>
        </w:rPr>
        <w:t>κλπ.)</w:t>
      </w:r>
      <w:r>
        <w:rPr>
          <w:b w:val="0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66"/>
        <w:gridCol w:w="1080"/>
        <w:gridCol w:w="2076"/>
        <w:gridCol w:w="3060"/>
      </w:tblGrid>
      <w:tr>
        <w:trPr>
          <w:trHeight w:val="444" w:hRule="exact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Α/Α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76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ΕΙΔΟΣ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1" w:right="230" w:firstLine="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Χρόνος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Κτήσης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Αξία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06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Κύριος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5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3" w:hRule="exact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182" w:lineRule="exact" w:before="0"/>
        <w:ind w:left="3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*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ο/η</w:t>
      </w:r>
      <w:r>
        <w:rPr>
          <w:rFonts w:ascii="Times New Roman" w:hAnsi="Times New Roman"/>
          <w:b/>
          <w:spacing w:val="39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υπάλληλος</w:t>
      </w:r>
      <w:r>
        <w:rPr>
          <w:rFonts w:ascii="Times New Roman" w:hAnsi="Times New Roman"/>
          <w:b/>
          <w:sz w:val="16"/>
        </w:rPr>
        <w:t> ή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ο/η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σύζυγος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spacing w:line="240" w:lineRule="auto" w:before="69"/>
        <w:ind w:right="424"/>
        <w:jc w:val="center"/>
      </w:pPr>
      <w:r>
        <w:rPr/>
        <w:pict>
          <v:shape style="position:absolute;margin-left:31.440001pt;margin-top:3.612638pt;width:236.8pt;height:221.3pt;mso-position-horizontal-relative:page;mso-position-vertical-relative:paragraph;z-index:1240" type="#_x0000_t202" filled="false" stroked="true" strokeweight=".581pt" strokecolor="#000000">
            <v:textbox inset="0,0,0,0">
              <w:txbxContent>
                <w:p>
                  <w:pPr>
                    <w:pStyle w:val="BodyText"/>
                    <w:spacing w:line="227" w:lineRule="exact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w w:val="99"/>
                    </w:rPr>
                  </w:r>
                  <w:r>
                    <w:rPr>
                      <w:rFonts w:ascii="Times New Roman" w:hAnsi="Times New Roman"/>
                      <w:u w:val="thick" w:color="000000"/>
                    </w:rPr>
                    <w:t>E</w:t>
                  </w:r>
                  <w:r>
                    <w:rPr>
                      <w:u w:val="thick" w:color="000000"/>
                    </w:rPr>
                    <w:t>ΛΑΒΑ</w:t>
                  </w:r>
                  <w:r>
                    <w:rPr>
                      <w:spacing w:val="-15"/>
                      <w:u w:val="thick" w:color="000000"/>
                    </w:rPr>
                    <w:t> </w:t>
                  </w:r>
                  <w:r>
                    <w:rPr>
                      <w:u w:val="thick" w:color="000000"/>
                    </w:rPr>
                    <w:t>ΓΝΩΣΗ</w:t>
                  </w:r>
                  <w:r>
                    <w:rPr>
                      <w:w w:val="99"/>
                    </w:rPr>
                  </w:r>
                  <w:r>
                    <w:rPr>
                      <w:b w:val="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………………………………………………………………………….</w:t>
                  </w: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Ονοματεπώνυμο</w:t>
                  </w:r>
                  <w:r>
                    <w:rPr>
                      <w:rFonts w:ascii="Times New Roman" w:hAnsi="Times New Roman"/>
                      <w:sz w:val="16"/>
                    </w:rPr>
                    <w:t>  &amp;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υπογραφή</w:t>
                  </w:r>
                  <w:r>
                    <w:rPr>
                      <w:rFonts w:ascii="Times New Roman" w:hAnsi="Times New Roman"/>
                      <w:spacing w:val="3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συζύγου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Ημερομηνία</w:t>
      </w:r>
      <w:r>
        <w:rPr>
          <w:spacing w:val="59"/>
        </w:rPr>
        <w:t> </w:t>
      </w:r>
      <w:r>
        <w:rPr/>
        <w:t>………………………………… 20…...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277" w:right="4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Ο/Η ΔΗΛ……..υπάλληλος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278" w:right="4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</w:t>
      </w:r>
    </w:p>
    <w:p>
      <w:pPr>
        <w:spacing w:before="2"/>
        <w:ind w:left="0" w:right="261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(Υπογραφή</w:t>
      </w:r>
      <w:r>
        <w:rPr>
          <w:rFonts w:ascii="Times New Roman" w:hAnsi="Times New Roman"/>
          <w:b/>
          <w:spacing w:val="-1"/>
          <w:w w:val="95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7" w:lineRule="exact" w:before="0"/>
        <w:ind w:left="5276" w:right="42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ΣΕ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ΠΕΡΙΠΤΩΣΗ </w:t>
      </w:r>
      <w:r>
        <w:rPr>
          <w:rFonts w:ascii="Times New Roman" w:hAnsi="Times New Roman"/>
          <w:b/>
          <w:sz w:val="18"/>
        </w:rPr>
        <w:t>ΠΟΥ ΔΕΝ </w:t>
      </w:r>
      <w:r>
        <w:rPr>
          <w:rFonts w:ascii="Times New Roman" w:hAnsi="Times New Roman"/>
          <w:b/>
          <w:spacing w:val="-1"/>
          <w:sz w:val="18"/>
        </w:rPr>
        <w:t>ΕΠΑΡΚΕΙ</w:t>
      </w:r>
      <w:r>
        <w:rPr>
          <w:rFonts w:ascii="Times New Roman" w:hAnsi="Times New Roman"/>
          <w:sz w:val="18"/>
        </w:rPr>
      </w:r>
    </w:p>
    <w:p>
      <w:pPr>
        <w:spacing w:before="0"/>
        <w:ind w:left="5952" w:right="109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Ο</w:t>
      </w:r>
      <w:r>
        <w:rPr>
          <w:rFonts w:ascii="Times New Roman" w:hAnsi="Times New Roman"/>
          <w:b/>
          <w:spacing w:val="-1"/>
          <w:sz w:val="18"/>
        </w:rPr>
        <w:t> ΧΩΡΟΣ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ΤΟΥ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ΕΝΤΥΠΟΥ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ΣΥΜΠΛΗΡΩΝΕΤΕ</w:t>
      </w:r>
      <w:r>
        <w:rPr>
          <w:rFonts w:ascii="Times New Roman" w:hAnsi="Times New Roman"/>
          <w:b/>
          <w:spacing w:val="4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ΕΠΙΠΛΕΟΝ</w:t>
      </w:r>
      <w:r>
        <w:rPr>
          <w:rFonts w:ascii="Times New Roman" w:hAnsi="Times New Roman"/>
          <w:b/>
          <w:sz w:val="18"/>
        </w:rPr>
        <w:t>  </w:t>
      </w:r>
      <w:r>
        <w:rPr>
          <w:rFonts w:ascii="Times New Roman" w:hAnsi="Times New Roman"/>
          <w:b/>
          <w:spacing w:val="-1"/>
          <w:sz w:val="18"/>
        </w:rPr>
        <w:t>ΕΝΤΥΠΟ/Α.</w:t>
      </w:r>
      <w:r>
        <w:rPr>
          <w:rFonts w:ascii="Times New Roman" w:hAnsi="Times New Roman"/>
          <w:sz w:val="18"/>
        </w:rPr>
      </w:r>
    </w:p>
    <w:sectPr>
      <w:pgSz w:w="11910" w:h="16840"/>
      <w:pgMar w:header="678" w:footer="627" w:top="1160" w:bottom="820" w:left="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1.164093pt;margin-top:799.559448pt;width:100.2pt;height:9pt;mso-position-horizontal-relative:page;mso-position-vertical-relative:page;z-index:-170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pacing w:val="-1"/>
                    <w:sz w:val="14"/>
                  </w:rPr>
                  <w:t>ΥΠΕΣΔΔΑ/ΓΓΔΔ/</w:t>
                </w:r>
                <w:r>
                  <w:rPr>
                    <w:rFonts w:ascii="Times New Roman" w:hAnsi="Times New Roman"/>
                    <w:spacing w:val="-10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ΔΗΕΣ</w:t>
                </w:r>
                <w:r>
                  <w:rPr>
                    <w:rFonts w:ascii="Times New Roman" w:hAnsi="Times New Roman"/>
                    <w:spacing w:val="-8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12</w:t>
                </w:r>
                <w:r>
                  <w:rPr>
                    <w:rFonts w:ascii="Times New Roman" w:hAnsi="Times New Roman"/>
                    <w:sz w:val="14"/>
                  </w:rPr>
                  <w:t>-2000</w:t>
                </w:r>
                <w:r>
                  <w:rPr>
                    <w:rFonts w:ascii="Times New Roman" w:hAns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09pt;margin-top:33.909985pt;width:68.5pt;height:24.95pt;mso-position-horizontal-relative:page;mso-position-vertical-relative:page;z-index:-17080" coordorigin="502,678" coordsize="1370,499">
          <v:group style="position:absolute;left:540;top:716;width:89;height:2" coordorigin="540,716" coordsize="89,2">
            <v:shape style="position:absolute;left:540;top:716;width:89;height:2" coordorigin="540,716" coordsize="89,0" path="m540,716l629,716e" filled="false" stroked="true" strokeweight="3.82pt" strokecolor="#000000">
              <v:path arrowok="t"/>
            </v:shape>
          </v:group>
          <v:group style="position:absolute;left:614;top:761;width:1145;height:2" coordorigin="614,761" coordsize="1145,2">
            <v:shape style="position:absolute;left:614;top:761;width:1145;height:2" coordorigin="614,761" coordsize="1145,0" path="m614,761l1759,761e" filled="false" stroked="true" strokeweight=".82pt" strokecolor="#000000">
              <v:path arrowok="t"/>
            </v:shape>
          </v:group>
          <v:group style="position:absolute;left:629;top:716;width:1205;height:2" coordorigin="629,716" coordsize="1205,2">
            <v:shape style="position:absolute;left:629;top:716;width:1205;height:2" coordorigin="629,716" coordsize="1205,0" path="m629,716l1834,716e" filled="false" stroked="true" strokeweight="3.82pt" strokecolor="#000000">
              <v:path arrowok="t"/>
            </v:shape>
          </v:group>
          <v:group style="position:absolute;left:1745;top:709;width:89;height:2" coordorigin="1745,709" coordsize="89,2">
            <v:shape style="position:absolute;left:1745;top:709;width:89;height:2" coordorigin="1745,709" coordsize="89,0" path="m1745,709l1834,709e" filled="false" stroked="true" strokeweight="3.1pt" strokecolor="#000000">
              <v:path arrowok="t"/>
            </v:shape>
          </v:group>
          <v:group style="position:absolute;left:540;top:1139;width:89;height:2" coordorigin="540,1139" coordsize="89,2">
            <v:shape style="position:absolute;left:540;top:1139;width:89;height:2" coordorigin="540,1139" coordsize="89,0" path="m540,1139l629,1139e" filled="false" stroked="true" strokeweight="3.82pt" strokecolor="#000000">
              <v:path arrowok="t"/>
            </v:shape>
          </v:group>
          <v:group style="position:absolute;left:614;top:1094;width:1145;height:2" coordorigin="614,1094" coordsize="1145,2">
            <v:shape style="position:absolute;left:614;top:1094;width:1145;height:2" coordorigin="614,1094" coordsize="1145,0" path="m614,1094l1759,1094e" filled="false" stroked="true" strokeweight=".82pt" strokecolor="#000000">
              <v:path arrowok="t"/>
            </v:shape>
          </v:group>
          <v:group style="position:absolute;left:629;top:1139;width:1205;height:2" coordorigin="629,1139" coordsize="1205,2">
            <v:shape style="position:absolute;left:629;top:1139;width:1205;height:2" coordorigin="629,1139" coordsize="1205,0" path="m629,1139l1834,1139e" filled="false" stroked="true" strokeweight="3.82pt" strokecolor="#000000">
              <v:path arrowok="t"/>
            </v:shape>
          </v:group>
          <v:group style="position:absolute;left:1745;top:1146;width:89;height:2" coordorigin="1745,1146" coordsize="89,2">
            <v:shape style="position:absolute;left:1745;top:1146;width:89;height:2" coordorigin="1745,1146" coordsize="89,0" path="m1745,1146l1834,1146e" filled="false" stroked="true" strokeweight="3.1pt" strokecolor="#000000">
              <v:path arrowok="t"/>
            </v:shape>
          </v:group>
          <v:group style="position:absolute;left:570;top:768;width:2;height:320" coordorigin="570,768" coordsize="2,320">
            <v:shape style="position:absolute;left:570;top:768;width:2;height:320" coordorigin="570,768" coordsize="0,320" path="m570,768l570,1087e" filled="false" stroked="true" strokeweight="3.1pt" strokecolor="#000000">
              <v:path arrowok="t"/>
            </v:shape>
          </v:group>
          <v:group style="position:absolute;left:622;top:768;width:2;height:320" coordorigin="622,768" coordsize="2,320">
            <v:shape style="position:absolute;left:622;top:768;width:2;height:320" coordorigin="622,768" coordsize="0,320" path="m622,768l622,1087e" filled="false" stroked="true" strokeweight=".82pt" strokecolor="#000000">
              <v:path arrowok="t"/>
            </v:shape>
          </v:group>
          <v:group style="position:absolute;left:1804;top:768;width:2;height:320" coordorigin="1804,768" coordsize="2,320">
            <v:shape style="position:absolute;left:1804;top:768;width:2;height:320" coordorigin="1804,768" coordsize="0,320" path="m1804,768l1804,1087e" filled="false" stroked="true" strokeweight="3.1pt" strokecolor="#000000">
              <v:path arrowok="t"/>
            </v:shape>
          </v:group>
          <v:group style="position:absolute;left:1752;top:768;width:2;height:320" coordorigin="1752,768" coordsize="2,320">
            <v:shape style="position:absolute;left:1752;top:768;width:2;height:320" coordorigin="1752,768" coordsize="0,320" path="m1752,768l1752,1087e" filled="false" stroked="true" strokeweight=".82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84pt;margin-top:39.983898pt;width:10.7pt;height:14pt;mso-position-horizontal-relative:page;mso-position-vertical-relative:page;z-index:-17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Α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814" w:hanging="461"/>
        <w:jc w:val="left"/>
      </w:pPr>
      <w:rPr>
        <w:rFonts w:hint="default" w:ascii="Times New Roman" w:hAnsi="Times New Roman" w:eastAsia="Times New Roman"/>
        <w:spacing w:val="1"/>
        <w:w w:val="99"/>
        <w:position w:val="5"/>
        <w:sz w:val="20"/>
        <w:szCs w:val="20"/>
      </w:rPr>
    </w:lvl>
    <w:lvl w:ilvl="1">
      <w:start w:val="1"/>
      <w:numFmt w:val="bullet"/>
      <w:lvlText w:val="•"/>
      <w:lvlJc w:val="left"/>
      <w:pPr>
        <w:ind w:left="1821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3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7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4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7" w:hanging="461"/>
        <w:jc w:val="left"/>
      </w:pPr>
      <w:rPr>
        <w:rFonts w:hint="default" w:ascii="Times New Roman" w:hAnsi="Times New Roman" w:eastAsia="Times New Roman"/>
        <w:spacing w:val="1"/>
        <w:w w:val="99"/>
        <w:position w:val="5"/>
        <w:sz w:val="20"/>
        <w:szCs w:val="20"/>
      </w:rPr>
    </w:lvl>
    <w:lvl w:ilvl="1">
      <w:start w:val="1"/>
      <w:numFmt w:val="bullet"/>
      <w:lvlText w:val="•"/>
      <w:lvlJc w:val="left"/>
      <w:pPr>
        <w:ind w:left="1806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5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9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4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6"/>
    </w:pPr>
    <w:rPr>
      <w:rFonts w:ascii="Times New Roman" w:hAnsi="Times New Roman" w:eastAsia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278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2021-08-09T14:00:17Z</dcterms:created>
  <dcterms:modified xsi:type="dcterms:W3CDTF">2021-08-09T14:00:17Z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2021-08-09T00:00:00Z</vt:filetime>
  </property>
</Properties>
</file>